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8" w:rsidRDefault="00C660D8" w:rsidP="00634B38">
      <w:r>
        <w:t xml:space="preserve"> </w:t>
      </w:r>
    </w:p>
    <w:p w:rsidR="0061418F" w:rsidRPr="00B63B47" w:rsidRDefault="0061418F" w:rsidP="0061418F">
      <w:pPr>
        <w:pStyle w:val="Overskrift2"/>
        <w:rPr>
          <w:rFonts w:ascii="Source Sans Pro Semibold" w:hAnsi="Source Sans Pro Semibold"/>
          <w:sz w:val="36"/>
        </w:rPr>
      </w:pPr>
      <w:r w:rsidRPr="00B63B47">
        <w:rPr>
          <w:rFonts w:ascii="Source Sans Pro Semibold" w:hAnsi="Source Sans Pro Semibold"/>
          <w:sz w:val="36"/>
        </w:rPr>
        <w:t>INNMELDINGSSKJEMA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Fullt namn:  ____________________________________________________________</w:t>
      </w:r>
      <w:r w:rsidRPr="00B63B47">
        <w:rPr>
          <w:rFonts w:ascii="Source Sans Pro Light" w:hAnsi="Source Sans Pro Light"/>
        </w:rPr>
        <w:br/>
        <w:t>Fødd: _________________________________________________________________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Adresse: 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Postnummer: ____________________</w:t>
      </w:r>
      <w:r w:rsidRPr="00B63B47">
        <w:rPr>
          <w:rFonts w:ascii="Source Sans Pro Light" w:hAnsi="Source Sans Pro Light"/>
        </w:rPr>
        <w:tab/>
        <w:t xml:space="preserve">Poststad: ___________________________ 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Telefon: _________________________</w:t>
      </w:r>
      <w:r w:rsidRPr="00B63B47">
        <w:rPr>
          <w:rFonts w:ascii="Source Sans Pro Light" w:hAnsi="Source Sans Pro Light"/>
        </w:rPr>
        <w:tab/>
      </w:r>
      <w:r w:rsidRPr="00B63B47">
        <w:rPr>
          <w:rFonts w:ascii="Source Sans Pro Light" w:hAnsi="Source Sans Pro Light"/>
          <w:lang w:val="de-DE"/>
        </w:rPr>
        <w:t xml:space="preserve">E-post: </w:t>
      </w:r>
      <w:r w:rsidRPr="00B63B47">
        <w:rPr>
          <w:rFonts w:ascii="Source Sans Pro Light" w:hAnsi="Source Sans Pro Light"/>
        </w:rPr>
        <w:t>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Særlag/aktivitet:_________________________________________________________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Korleis kom du i kontakt med oss: __________________________________________</w:t>
      </w:r>
      <w:r>
        <w:rPr>
          <w:rFonts w:ascii="Source Sans Pro Light" w:hAnsi="Source Sans Pro Light"/>
        </w:rPr>
        <w:t>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 w:cs="Arial"/>
          <w:b/>
          <w:iCs/>
          <w:sz w:val="16"/>
          <w:szCs w:val="16"/>
        </w:rPr>
      </w:pPr>
    </w:p>
    <w:p w:rsidR="0061418F" w:rsidRPr="0061418F" w:rsidRDefault="0061418F" w:rsidP="0061418F">
      <w:pPr>
        <w:rPr>
          <w:rFonts w:ascii="Source Sans Pro Semibold" w:hAnsi="Source Sans Pro Semibold" w:cs="Arial"/>
          <w:iCs/>
        </w:rPr>
      </w:pPr>
      <w:r w:rsidRPr="0061418F">
        <w:rPr>
          <w:rFonts w:ascii="Source Sans Pro Semibold" w:hAnsi="Source Sans Pro Semibold" w:cs="Arial"/>
          <w:iCs/>
        </w:rPr>
        <w:t>Medlemspengar</w:t>
      </w:r>
    </w:p>
    <w:p w:rsidR="0061418F" w:rsidRPr="00123A53" w:rsidRDefault="0061418F" w:rsidP="0061418F">
      <w:pPr>
        <w:rPr>
          <w:rFonts w:ascii="Source Sans Pro Light" w:hAnsi="Source Sans Pro Light" w:cs="Arial"/>
          <w:iCs/>
          <w:lang w:val="nb-NO"/>
        </w:rPr>
      </w:pPr>
      <w:r w:rsidRPr="00123A53">
        <w:rPr>
          <w:rFonts w:ascii="Source Sans Pro Light" w:hAnsi="Source Sans Pro Light" w:cs="Arial"/>
          <w:iCs/>
          <w:lang w:val="nb-NO"/>
        </w:rPr>
        <w:t xml:space="preserve">Barn: kr </w:t>
      </w:r>
      <w:r w:rsidR="00123A53" w:rsidRPr="00123A53">
        <w:rPr>
          <w:rFonts w:ascii="Source Sans Pro Light" w:hAnsi="Source Sans Pro Light" w:cs="Arial"/>
          <w:iCs/>
          <w:lang w:val="nb-NO"/>
        </w:rPr>
        <w:t>5</w:t>
      </w:r>
      <w:r w:rsidR="00123A53">
        <w:rPr>
          <w:rFonts w:ascii="Source Sans Pro Light" w:hAnsi="Source Sans Pro Light" w:cs="Arial"/>
          <w:iCs/>
          <w:lang w:val="nb-NO"/>
        </w:rPr>
        <w:t>00,- + aktivitetsavgift på kr. 2</w:t>
      </w:r>
      <w:r w:rsidRPr="00123A53">
        <w:rPr>
          <w:rFonts w:ascii="Source Sans Pro Light" w:hAnsi="Source Sans Pro Light" w:cs="Arial"/>
          <w:iCs/>
          <w:lang w:val="nb-NO"/>
        </w:rPr>
        <w:t xml:space="preserve">50,- pr. halvår= kr. </w:t>
      </w:r>
      <w:r w:rsidR="00123A53">
        <w:rPr>
          <w:rFonts w:ascii="Source Sans Pro Light" w:hAnsi="Source Sans Pro Light" w:cs="Arial"/>
          <w:iCs/>
          <w:lang w:val="nb-NO"/>
        </w:rPr>
        <w:t>1000</w:t>
      </w:r>
      <w:r w:rsidRPr="00123A53">
        <w:rPr>
          <w:rFonts w:ascii="Source Sans Pro Light" w:hAnsi="Source Sans Pro Light" w:cs="Arial"/>
          <w:iCs/>
          <w:lang w:val="nb-NO"/>
        </w:rPr>
        <w:t xml:space="preserve">,- pr. år. </w:t>
      </w:r>
    </w:p>
    <w:p w:rsidR="0061418F" w:rsidRPr="0061418F" w:rsidRDefault="0061418F" w:rsidP="0061418F">
      <w:pPr>
        <w:rPr>
          <w:rFonts w:ascii="Source Sans Pro Light" w:hAnsi="Source Sans Pro Light" w:cs="Arial"/>
          <w:iCs/>
          <w:lang w:val="nb-NO"/>
        </w:rPr>
      </w:pPr>
      <w:r w:rsidRPr="0061418F">
        <w:rPr>
          <w:rFonts w:ascii="Source Sans Pro Light" w:hAnsi="Source Sans Pro Light" w:cs="Arial"/>
          <w:iCs/>
          <w:lang w:val="nb-NO"/>
        </w:rPr>
        <w:t>Ungdom: kr. 5</w:t>
      </w:r>
      <w:r w:rsidR="00123A53">
        <w:rPr>
          <w:rFonts w:ascii="Source Sans Pro Light" w:hAnsi="Source Sans Pro Light" w:cs="Arial"/>
          <w:iCs/>
          <w:lang w:val="nb-NO"/>
        </w:rPr>
        <w:t>00,- + aktivitetsavgift på kr. 2</w:t>
      </w:r>
      <w:r w:rsidRPr="0061418F">
        <w:rPr>
          <w:rFonts w:ascii="Source Sans Pro Light" w:hAnsi="Source Sans Pro Light" w:cs="Arial"/>
          <w:iCs/>
          <w:lang w:val="nb-NO"/>
        </w:rPr>
        <w:t xml:space="preserve">50,- pr. </w:t>
      </w:r>
      <w:r w:rsidR="00123A53">
        <w:rPr>
          <w:rFonts w:ascii="Source Sans Pro Light" w:hAnsi="Source Sans Pro Light" w:cs="Arial"/>
          <w:iCs/>
          <w:lang w:val="nb-NO"/>
        </w:rPr>
        <w:t>halvår = kr. 10</w:t>
      </w:r>
      <w:r w:rsidRPr="0061418F">
        <w:rPr>
          <w:rFonts w:ascii="Source Sans Pro Light" w:hAnsi="Source Sans Pro Light" w:cs="Arial"/>
          <w:iCs/>
          <w:lang w:val="nb-NO"/>
        </w:rPr>
        <w:t xml:space="preserve">00,- pr. år. </w:t>
      </w:r>
    </w:p>
    <w:p w:rsidR="0061418F" w:rsidRPr="0061418F" w:rsidRDefault="0061418F" w:rsidP="0061418F">
      <w:pPr>
        <w:rPr>
          <w:rFonts w:ascii="Source Sans Pro Light" w:hAnsi="Source Sans Pro Light" w:cs="Arial"/>
          <w:lang w:val="nb-NO"/>
        </w:rPr>
      </w:pPr>
      <w:proofErr w:type="spellStart"/>
      <w:r w:rsidRPr="0061418F">
        <w:rPr>
          <w:rFonts w:ascii="Source Sans Pro Light" w:hAnsi="Source Sans Pro Light" w:cs="Arial"/>
          <w:iCs/>
          <w:lang w:val="nb-NO"/>
        </w:rPr>
        <w:t>Vaksen</w:t>
      </w:r>
      <w:proofErr w:type="spellEnd"/>
      <w:r w:rsidRPr="0061418F">
        <w:rPr>
          <w:rFonts w:ascii="Source Sans Pro Light" w:hAnsi="Source Sans Pro Light" w:cs="Arial"/>
          <w:iCs/>
          <w:lang w:val="nb-NO"/>
        </w:rPr>
        <w:t>: kr. 7</w:t>
      </w:r>
      <w:r w:rsidR="00123A53">
        <w:rPr>
          <w:rFonts w:ascii="Source Sans Pro Light" w:hAnsi="Source Sans Pro Light" w:cs="Arial"/>
          <w:iCs/>
          <w:lang w:val="nb-NO"/>
        </w:rPr>
        <w:t>00,- + aktivitetsavgift på kr. 250,- pr. halvår = kr. 12</w:t>
      </w:r>
      <w:bookmarkStart w:id="0" w:name="_GoBack"/>
      <w:bookmarkEnd w:id="0"/>
      <w:r w:rsidRPr="0061418F">
        <w:rPr>
          <w:rFonts w:ascii="Source Sans Pro Light" w:hAnsi="Source Sans Pro Light" w:cs="Arial"/>
          <w:iCs/>
          <w:lang w:val="nb-NO"/>
        </w:rPr>
        <w:t>00,- pr år.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  <w:lang w:val="nb-NO"/>
        </w:rPr>
      </w:pPr>
    </w:p>
    <w:p w:rsidR="0061418F" w:rsidRPr="00B63B47" w:rsidRDefault="0061418F" w:rsidP="0061418F">
      <w:pPr>
        <w:rPr>
          <w:rFonts w:ascii="Source Sans Pro Light" w:hAnsi="Source Sans Pro Light"/>
          <w:b/>
          <w:sz w:val="16"/>
          <w:szCs w:val="16"/>
          <w:lang w:val="nb-NO"/>
        </w:rPr>
      </w:pPr>
    </w:p>
    <w:p w:rsidR="0061418F" w:rsidRPr="0061418F" w:rsidRDefault="0061418F" w:rsidP="0061418F">
      <w:pPr>
        <w:rPr>
          <w:rFonts w:ascii="Source Sans Pro Semibold" w:hAnsi="Source Sans Pro Semibold"/>
        </w:rPr>
      </w:pPr>
      <w:r w:rsidRPr="0061418F">
        <w:rPr>
          <w:rFonts w:ascii="Source Sans Pro Semibold" w:hAnsi="Source Sans Pro Semibold"/>
        </w:rPr>
        <w:t>Føremål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Ervingen, skipa 2. mars 2005, er ei vidareføring av Bondeungdomslaget Ervingen og Bondeungdomslaget i Bergen.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 er eit frilyndt lag som arbeidar for norsk mål og kultur.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Laget skal vera ein aktiv medspelar i utviklinga av eit levande og godt miljø for alle aldersgrupper.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Laget er tilmeld Noregs Ungdomslag og Noregs Mållag, og skal samarbeida med hovudorganisasjonane og </w:t>
      </w:r>
      <w:proofErr w:type="spellStart"/>
      <w:r w:rsidRPr="00B63B47">
        <w:rPr>
          <w:rFonts w:ascii="Source Sans Pro Light" w:hAnsi="Source Sans Pro Light"/>
        </w:rPr>
        <w:t>nærskylde</w:t>
      </w:r>
      <w:proofErr w:type="spellEnd"/>
      <w:r w:rsidRPr="00B63B47">
        <w:rPr>
          <w:rFonts w:ascii="Source Sans Pro Light" w:hAnsi="Source Sans Pro Light"/>
        </w:rPr>
        <w:t xml:space="preserve"> lag.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Eg har gjort meg kjend med og vil arbeide for føremålet til laget. Eg har gjort meg kjend med at eg som medlem i Bergen ungdomslag Ervingen også vert medlem i Hordaland Ungdomslag, Hordaland Mållag, Noregs Ungdomslag og Noregs Mållag. Medlemmer i spelmannslaga vert i tillegg tilmeldt </w:t>
      </w:r>
      <w:proofErr w:type="spellStart"/>
      <w:r w:rsidRPr="00B63B47">
        <w:rPr>
          <w:rFonts w:ascii="Source Sans Pro Light" w:hAnsi="Source Sans Pro Light"/>
        </w:rPr>
        <w:t>FolkOrg</w:t>
      </w:r>
      <w:proofErr w:type="spellEnd"/>
      <w:r w:rsidRPr="00B63B47">
        <w:rPr>
          <w:rFonts w:ascii="Source Sans Pro Light" w:hAnsi="Source Sans Pro Light"/>
        </w:rPr>
        <w:t xml:space="preserve">, medlemmer i koret Noregs </w:t>
      </w:r>
      <w:proofErr w:type="spellStart"/>
      <w:r w:rsidRPr="00B63B47">
        <w:rPr>
          <w:rFonts w:ascii="Source Sans Pro Light" w:hAnsi="Source Sans Pro Light"/>
        </w:rPr>
        <w:t>Korforbund</w:t>
      </w:r>
      <w:proofErr w:type="spellEnd"/>
      <w:r w:rsidRPr="00B63B47">
        <w:rPr>
          <w:rFonts w:ascii="Source Sans Pro Light" w:hAnsi="Source Sans Pro Light"/>
        </w:rPr>
        <w:t>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418F" w:rsidTr="0061418F"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Stad og dato</w:t>
            </w:r>
          </w:p>
        </w:tc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Underskrift</w:t>
            </w:r>
          </w:p>
        </w:tc>
      </w:tr>
    </w:tbl>
    <w:p w:rsidR="0061418F" w:rsidRPr="00B63B47" w:rsidRDefault="0061418F" w:rsidP="0061418F">
      <w:pPr>
        <w:rPr>
          <w:rFonts w:ascii="Source Sans Pro Light" w:hAnsi="Source Sans Pro Light"/>
        </w:rPr>
      </w:pPr>
    </w:p>
    <w:p w:rsidR="008959CE" w:rsidRPr="00634B38" w:rsidRDefault="008959CE" w:rsidP="0061418F"/>
    <w:sectPr w:rsidR="008959CE" w:rsidRPr="00634B38" w:rsidSect="00C660D8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BD" w:rsidRDefault="00D331BD">
      <w:r>
        <w:separator/>
      </w:r>
    </w:p>
  </w:endnote>
  <w:endnote w:type="continuationSeparator" w:id="0">
    <w:p w:rsidR="00D331BD" w:rsidRDefault="00D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Cambria Math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BD" w:rsidRDefault="00D331BD">
      <w:r>
        <w:separator/>
      </w:r>
    </w:p>
  </w:footnote>
  <w:footnote w:type="continuationSeparator" w:id="0">
    <w:p w:rsidR="00D331BD" w:rsidRDefault="00D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3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2B063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F"/>
    <w:rsid w:val="000468D4"/>
    <w:rsid w:val="0006153F"/>
    <w:rsid w:val="000913EE"/>
    <w:rsid w:val="00123A53"/>
    <w:rsid w:val="001500C0"/>
    <w:rsid w:val="001E1EAF"/>
    <w:rsid w:val="001F4247"/>
    <w:rsid w:val="00233A95"/>
    <w:rsid w:val="00315C65"/>
    <w:rsid w:val="003D157A"/>
    <w:rsid w:val="004F6B20"/>
    <w:rsid w:val="0053790B"/>
    <w:rsid w:val="005458B9"/>
    <w:rsid w:val="005A2FB7"/>
    <w:rsid w:val="0061418F"/>
    <w:rsid w:val="00634B38"/>
    <w:rsid w:val="006C79EB"/>
    <w:rsid w:val="0074092F"/>
    <w:rsid w:val="007F10A9"/>
    <w:rsid w:val="00807706"/>
    <w:rsid w:val="00882594"/>
    <w:rsid w:val="008959CE"/>
    <w:rsid w:val="008E1833"/>
    <w:rsid w:val="00905BDB"/>
    <w:rsid w:val="009108A5"/>
    <w:rsid w:val="009173B5"/>
    <w:rsid w:val="009B3E3C"/>
    <w:rsid w:val="009B54C8"/>
    <w:rsid w:val="009D6C8D"/>
    <w:rsid w:val="00B4367E"/>
    <w:rsid w:val="00BB3406"/>
    <w:rsid w:val="00BC2E83"/>
    <w:rsid w:val="00C660D8"/>
    <w:rsid w:val="00CD3518"/>
    <w:rsid w:val="00D331BD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8CBEF"/>
  <w14:defaultImageDpi w14:val="300"/>
  <w15:chartTrackingRefBased/>
  <w15:docId w15:val="{A1874C18-7326-49AD-AB8F-50A5212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1418F"/>
    <w:pPr>
      <w:outlineLvl w:val="1"/>
    </w:pPr>
    <w:rPr>
      <w:rFonts w:ascii="Cambria" w:eastAsia="Cambria" w:hAnsi="Cambri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1418F"/>
    <w:rPr>
      <w:rFonts w:ascii="Cambria" w:eastAsia="Cambria" w:hAnsi="Cambria"/>
      <w:b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61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Grafisk%20profil\Ny%20brevmal%20sept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BEC0A-129E-460C-B6E2-007E7699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4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Magne Hagesæter</cp:lastModifiedBy>
  <cp:revision>2</cp:revision>
  <cp:lastPrinted>2015-09-03T09:43:00Z</cp:lastPrinted>
  <dcterms:created xsi:type="dcterms:W3CDTF">2016-04-13T09:04:00Z</dcterms:created>
  <dcterms:modified xsi:type="dcterms:W3CDTF">2020-08-24T06:52:00Z</dcterms:modified>
</cp:coreProperties>
</file>