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8" w:rsidRDefault="00C660D8" w:rsidP="00634B38">
      <w:r>
        <w:t xml:space="preserve"> </w:t>
      </w:r>
    </w:p>
    <w:p w:rsidR="00460AFA" w:rsidRPr="00175221" w:rsidRDefault="00460AFA" w:rsidP="00460AFA">
      <w:pPr>
        <w:pStyle w:val="Overskrift2"/>
        <w:rPr>
          <w:rFonts w:ascii="Source Sans Pro Semibold" w:hAnsi="Source Sans Pro Semibold"/>
          <w:b w:val="0"/>
          <w:sz w:val="36"/>
        </w:rPr>
      </w:pPr>
      <w:r w:rsidRPr="00175221">
        <w:rPr>
          <w:rFonts w:ascii="Source Sans Pro Semibold" w:hAnsi="Source Sans Pro Semibold"/>
          <w:b w:val="0"/>
          <w:sz w:val="36"/>
        </w:rPr>
        <w:t>INNMELDINGSSKJEMA FOR BORN OG UNGE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Fullt namn:  ____________________________________________________________</w:t>
      </w:r>
      <w:r w:rsidRPr="00175221">
        <w:rPr>
          <w:rFonts w:ascii="Source Sans Pro Light" w:hAnsi="Source Sans Pro Light"/>
        </w:rPr>
        <w:br/>
        <w:t>Fødd:  _________________________________________________________________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Adresse: _______________________________________________________________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Postnummer: ____________________</w:t>
      </w:r>
      <w:r w:rsidRPr="00175221">
        <w:rPr>
          <w:rFonts w:ascii="Source Sans Pro Light" w:hAnsi="Source Sans Pro Light"/>
        </w:rPr>
        <w:tab/>
        <w:t xml:space="preserve">Poststad: ___________________________ 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Telefon: _________________________</w:t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  <w:lang w:val="de-DE"/>
        </w:rPr>
        <w:t xml:space="preserve">E-post: </w:t>
      </w:r>
      <w:r w:rsidRPr="00175221">
        <w:rPr>
          <w:rFonts w:ascii="Source Sans Pro Light" w:hAnsi="Source Sans Pro Light"/>
        </w:rPr>
        <w:t>_____________________________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Særlag/aktivitet:_________________________________________________________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Korleis kom du i kontakt med oss: __________________________________________</w:t>
      </w:r>
      <w:r>
        <w:rPr>
          <w:rFonts w:ascii="Source Sans Pro Light" w:hAnsi="Source Sans Pro Light"/>
        </w:rPr>
        <w:t>_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Namn på foreldre/føresette: _______________________________________________</w:t>
      </w:r>
      <w:r>
        <w:rPr>
          <w:rFonts w:ascii="Source Sans Pro Light" w:hAnsi="Source Sans Pro Light"/>
        </w:rPr>
        <w:t>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Telefon: ________________________________________________________________</w:t>
      </w:r>
      <w:r w:rsidRPr="00175221">
        <w:rPr>
          <w:rFonts w:ascii="Source Sans Pro Light" w:hAnsi="Source Sans Pro Light"/>
        </w:rPr>
        <w:br/>
        <w:t>Mobil: __________________________________________________________________</w:t>
      </w:r>
    </w:p>
    <w:p w:rsidR="00460AFA" w:rsidRPr="003E687D" w:rsidRDefault="00460AFA" w:rsidP="00460AFA">
      <w:pPr>
        <w:spacing w:line="360" w:lineRule="auto"/>
        <w:rPr>
          <w:rFonts w:ascii="Source Sans Pro Light" w:hAnsi="Source Sans Pro Light"/>
        </w:rPr>
      </w:pPr>
      <w:r w:rsidRPr="003E687D">
        <w:rPr>
          <w:rFonts w:ascii="Source Sans Pro Light" w:hAnsi="Source Sans Pro Light"/>
        </w:rPr>
        <w:t>E-post: _________________________________________________________________</w:t>
      </w:r>
    </w:p>
    <w:p w:rsidR="00460AFA" w:rsidRPr="003E687D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460AFA" w:rsidRPr="003E687D" w:rsidRDefault="00460AFA" w:rsidP="00460AFA">
      <w:pPr>
        <w:rPr>
          <w:rFonts w:ascii="Source Sans Pro Light" w:hAnsi="Source Sans Pro Light" w:cs="Arial"/>
          <w:b/>
          <w:iCs/>
          <w:sz w:val="16"/>
          <w:szCs w:val="16"/>
        </w:rPr>
      </w:pPr>
    </w:p>
    <w:p w:rsidR="00460AFA" w:rsidRPr="003E687D" w:rsidRDefault="00460AFA" w:rsidP="00460AFA">
      <w:pPr>
        <w:rPr>
          <w:rFonts w:ascii="Source Sans Pro Semibold" w:hAnsi="Source Sans Pro Semibold" w:cs="Arial"/>
          <w:iCs/>
        </w:rPr>
      </w:pPr>
      <w:r w:rsidRPr="003E687D">
        <w:rPr>
          <w:rFonts w:ascii="Source Sans Pro Semibold" w:hAnsi="Source Sans Pro Semibold" w:cs="Arial"/>
          <w:iCs/>
        </w:rPr>
        <w:t>Medlemspengar</w:t>
      </w:r>
    </w:p>
    <w:p w:rsidR="00460AFA" w:rsidRPr="003E687D" w:rsidRDefault="00460AFA" w:rsidP="00460AFA">
      <w:pPr>
        <w:rPr>
          <w:rFonts w:ascii="Source Sans Pro Light" w:hAnsi="Source Sans Pro Light" w:cs="Arial"/>
          <w:iCs/>
          <w:lang w:val="nb-NO"/>
        </w:rPr>
      </w:pPr>
      <w:r w:rsidRPr="003E687D">
        <w:rPr>
          <w:rFonts w:ascii="Source Sans Pro Light" w:hAnsi="Source Sans Pro Light" w:cs="Arial"/>
          <w:iCs/>
          <w:lang w:val="nb-NO"/>
        </w:rPr>
        <w:t xml:space="preserve">Barn: kr </w:t>
      </w:r>
      <w:r w:rsidR="003E687D" w:rsidRPr="003E687D">
        <w:rPr>
          <w:rFonts w:ascii="Source Sans Pro Light" w:hAnsi="Source Sans Pro Light" w:cs="Arial"/>
          <w:iCs/>
          <w:lang w:val="nb-NO"/>
        </w:rPr>
        <w:t>500,- + aktivitetsavgift på kr. 2</w:t>
      </w:r>
      <w:r w:rsidRPr="003E687D">
        <w:rPr>
          <w:rFonts w:ascii="Source Sans Pro Light" w:hAnsi="Source Sans Pro Light" w:cs="Arial"/>
          <w:iCs/>
          <w:lang w:val="nb-NO"/>
        </w:rPr>
        <w:t xml:space="preserve">50,- pr. halvår= kr. </w:t>
      </w:r>
      <w:r w:rsidR="003E687D" w:rsidRPr="003E687D">
        <w:rPr>
          <w:rFonts w:ascii="Source Sans Pro Light" w:hAnsi="Source Sans Pro Light" w:cs="Arial"/>
          <w:iCs/>
          <w:lang w:val="nb-NO"/>
        </w:rPr>
        <w:t>1000</w:t>
      </w:r>
      <w:r w:rsidRPr="003E687D">
        <w:rPr>
          <w:rFonts w:ascii="Source Sans Pro Light" w:hAnsi="Source Sans Pro Light" w:cs="Arial"/>
          <w:iCs/>
          <w:lang w:val="nb-NO"/>
        </w:rPr>
        <w:t xml:space="preserve">,- pr. år. </w:t>
      </w:r>
    </w:p>
    <w:p w:rsidR="00460AFA" w:rsidRPr="003E687D" w:rsidRDefault="00460AFA" w:rsidP="00460AFA">
      <w:pPr>
        <w:rPr>
          <w:rFonts w:ascii="Source Sans Pro Light" w:hAnsi="Source Sans Pro Light" w:cs="Arial"/>
          <w:iCs/>
          <w:lang w:val="nb-NO"/>
        </w:rPr>
      </w:pPr>
      <w:r w:rsidRPr="003E687D">
        <w:rPr>
          <w:rFonts w:ascii="Source Sans Pro Light" w:hAnsi="Source Sans Pro Light" w:cs="Arial"/>
          <w:iCs/>
          <w:lang w:val="nb-NO"/>
        </w:rPr>
        <w:t>Ungdom: kr. 5</w:t>
      </w:r>
      <w:r w:rsidR="003E687D" w:rsidRPr="003E687D">
        <w:rPr>
          <w:rFonts w:ascii="Source Sans Pro Light" w:hAnsi="Source Sans Pro Light" w:cs="Arial"/>
          <w:iCs/>
          <w:lang w:val="nb-NO"/>
        </w:rPr>
        <w:t>00,- + aktivitetsavgift på kr. 2</w:t>
      </w:r>
      <w:r w:rsidRPr="003E687D">
        <w:rPr>
          <w:rFonts w:ascii="Source Sans Pro Light" w:hAnsi="Source Sans Pro Light" w:cs="Arial"/>
          <w:iCs/>
          <w:lang w:val="nb-NO"/>
        </w:rPr>
        <w:t xml:space="preserve">50,- pr. halvår = kr. </w:t>
      </w:r>
      <w:r w:rsidR="003E687D">
        <w:rPr>
          <w:rFonts w:ascii="Source Sans Pro Light" w:hAnsi="Source Sans Pro Light" w:cs="Arial"/>
          <w:iCs/>
          <w:lang w:val="nb-NO"/>
        </w:rPr>
        <w:t>1000</w:t>
      </w:r>
      <w:bookmarkStart w:id="0" w:name="_GoBack"/>
      <w:bookmarkEnd w:id="0"/>
      <w:r w:rsidRPr="003E687D">
        <w:rPr>
          <w:rFonts w:ascii="Source Sans Pro Light" w:hAnsi="Source Sans Pro Light" w:cs="Arial"/>
          <w:iCs/>
          <w:lang w:val="nb-NO"/>
        </w:rPr>
        <w:t xml:space="preserve">,- pr. år. </w:t>
      </w:r>
    </w:p>
    <w:p w:rsidR="00460AFA" w:rsidRPr="003E687D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  <w:lang w:val="nb-NO"/>
        </w:rPr>
      </w:pPr>
    </w:p>
    <w:p w:rsidR="00460AFA" w:rsidRPr="003E687D" w:rsidRDefault="00460AFA" w:rsidP="00460AFA">
      <w:pPr>
        <w:rPr>
          <w:rFonts w:ascii="Source Sans Pro Light" w:hAnsi="Source Sans Pro Light"/>
          <w:b/>
          <w:sz w:val="16"/>
          <w:szCs w:val="16"/>
          <w:lang w:val="nb-NO"/>
        </w:rPr>
      </w:pPr>
    </w:p>
    <w:p w:rsidR="00460AFA" w:rsidRPr="00175221" w:rsidRDefault="00460AFA" w:rsidP="00460AFA">
      <w:pPr>
        <w:rPr>
          <w:rFonts w:ascii="Source Sans Pro Semibold" w:hAnsi="Source Sans Pro Semibold"/>
        </w:rPr>
      </w:pPr>
      <w:r w:rsidRPr="00175221">
        <w:rPr>
          <w:rFonts w:ascii="Source Sans Pro Semibold" w:hAnsi="Source Sans Pro Semibold"/>
        </w:rPr>
        <w:t>Føremål</w:t>
      </w: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Bergen ungdomslag Ervingen, skipa 2. mars 2005, er ei vidareføring av Bondeungdomslaget Ervingen og Bondeungdomslaget i Bergen.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Bergen ungdomslag Ervingen er eit frilyndt lag som arbeidar for norsk mål og kultur.</w:t>
      </w: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Laget skal vera ein aktiv medspelar i utviklinga av eit levande og godt miljø for alle aldersgrupper.</w:t>
      </w:r>
    </w:p>
    <w:p w:rsidR="00460AFA" w:rsidRPr="00175221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 xml:space="preserve">Laget er tilmeld Noregs Ungdomslag og Noregs Mållag, og skal samarbeida med hovudorganisasjonane og </w:t>
      </w:r>
      <w:proofErr w:type="spellStart"/>
      <w:r w:rsidRPr="00175221">
        <w:rPr>
          <w:rFonts w:ascii="Source Sans Pro Light" w:hAnsi="Source Sans Pro Light"/>
        </w:rPr>
        <w:t>nærskylde</w:t>
      </w:r>
      <w:proofErr w:type="spellEnd"/>
      <w:r w:rsidRPr="00175221">
        <w:rPr>
          <w:rFonts w:ascii="Source Sans Pro Light" w:hAnsi="Source Sans Pro Light"/>
        </w:rPr>
        <w:t xml:space="preserve"> lag.</w:t>
      </w:r>
    </w:p>
    <w:p w:rsidR="00460AFA" w:rsidRPr="00175221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 xml:space="preserve">Medlemmer i Bergen ungdomslag Ervingen vert også medlem i Hordaland Ungdomslag, Hordaland Mållag, Noregs Ungdomslag og Noregs Mållag. Medlemmer i spelmannslaga vert i tillegg tilmeldt </w:t>
      </w:r>
      <w:proofErr w:type="spellStart"/>
      <w:r w:rsidRPr="00175221">
        <w:rPr>
          <w:rFonts w:ascii="Source Sans Pro Light" w:hAnsi="Source Sans Pro Light"/>
        </w:rPr>
        <w:t>FolkOrg</w:t>
      </w:r>
      <w:proofErr w:type="spellEnd"/>
      <w:r w:rsidRPr="00175221">
        <w:rPr>
          <w:rFonts w:ascii="Source Sans Pro Light" w:hAnsi="Source Sans Pro Light"/>
        </w:rPr>
        <w:t xml:space="preserve">, medlemmer i koret Noregs </w:t>
      </w:r>
      <w:proofErr w:type="spellStart"/>
      <w:r w:rsidRPr="00175221">
        <w:rPr>
          <w:rFonts w:ascii="Source Sans Pro Light" w:hAnsi="Source Sans Pro Light"/>
        </w:rPr>
        <w:t>Korforbund</w:t>
      </w:r>
      <w:proofErr w:type="spellEnd"/>
      <w:r w:rsidRPr="00175221">
        <w:rPr>
          <w:rFonts w:ascii="Source Sans Pro Light" w:hAnsi="Source Sans Pro Light"/>
        </w:rPr>
        <w:t>.</w:t>
      </w:r>
    </w:p>
    <w:p w:rsidR="00460AFA" w:rsidRPr="00175221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______________________________</w:t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  <w:t>________________________________</w:t>
      </w:r>
    </w:p>
    <w:p w:rsidR="00460AFA" w:rsidRPr="00175221" w:rsidRDefault="00460AFA" w:rsidP="00460AFA">
      <w:pPr>
        <w:ind w:left="708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 xml:space="preserve">          Stad og dato</w:t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  <w:t xml:space="preserve">  Underskrift</w:t>
      </w:r>
    </w:p>
    <w:p w:rsidR="00460AFA" w:rsidRPr="00634B38" w:rsidRDefault="00460AFA" w:rsidP="00460AFA"/>
    <w:sectPr w:rsidR="00460AFA" w:rsidRPr="00634B38" w:rsidSect="00C660D8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AA" w:rsidRDefault="00B105AA">
      <w:r>
        <w:separator/>
      </w:r>
    </w:p>
  </w:endnote>
  <w:endnote w:type="continuationSeparator" w:id="0">
    <w:p w:rsidR="00B105AA" w:rsidRDefault="00B1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AA" w:rsidRDefault="00B105AA">
      <w:r>
        <w:separator/>
      </w:r>
    </w:p>
  </w:footnote>
  <w:footnote w:type="continuationSeparator" w:id="0">
    <w:p w:rsidR="00B105AA" w:rsidRDefault="00B1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2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D59E7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A"/>
    <w:rsid w:val="000468D4"/>
    <w:rsid w:val="0006153F"/>
    <w:rsid w:val="000913EE"/>
    <w:rsid w:val="001500C0"/>
    <w:rsid w:val="001E1EAF"/>
    <w:rsid w:val="001F4247"/>
    <w:rsid w:val="00233A95"/>
    <w:rsid w:val="00315C65"/>
    <w:rsid w:val="003D157A"/>
    <w:rsid w:val="003E687D"/>
    <w:rsid w:val="00460AFA"/>
    <w:rsid w:val="004A0C2C"/>
    <w:rsid w:val="004F6B20"/>
    <w:rsid w:val="0053790B"/>
    <w:rsid w:val="005458B9"/>
    <w:rsid w:val="005A2FB7"/>
    <w:rsid w:val="00634B38"/>
    <w:rsid w:val="006C79EB"/>
    <w:rsid w:val="0074092F"/>
    <w:rsid w:val="007F10A9"/>
    <w:rsid w:val="00807706"/>
    <w:rsid w:val="00882594"/>
    <w:rsid w:val="008959CE"/>
    <w:rsid w:val="008E1833"/>
    <w:rsid w:val="00905BDB"/>
    <w:rsid w:val="009108A5"/>
    <w:rsid w:val="009173B5"/>
    <w:rsid w:val="009B54C8"/>
    <w:rsid w:val="009D6C8D"/>
    <w:rsid w:val="00B105AA"/>
    <w:rsid w:val="00B4367E"/>
    <w:rsid w:val="00BB3406"/>
    <w:rsid w:val="00BC2E83"/>
    <w:rsid w:val="00C660D8"/>
    <w:rsid w:val="00CD3518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E8A04"/>
  <w14:defaultImageDpi w14:val="300"/>
  <w15:chartTrackingRefBased/>
  <w15:docId w15:val="{67CDDB54-2ABC-4399-A072-FB844DE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60AFA"/>
    <w:pPr>
      <w:outlineLvl w:val="1"/>
    </w:pPr>
    <w:rPr>
      <w:rFonts w:ascii="Cambria" w:eastAsia="Cambria" w:hAnsi="Cambri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460AFA"/>
    <w:rPr>
      <w:rFonts w:ascii="Cambria" w:eastAsia="Cambria" w:hAnsi="Cambri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Grafisk%20profil\Ny%20brevmal%20sept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F7921-4CCA-4F85-9EBE-CA9DC6E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Magne Hagesæter</cp:lastModifiedBy>
  <cp:revision>2</cp:revision>
  <cp:lastPrinted>2016-04-13T09:04:00Z</cp:lastPrinted>
  <dcterms:created xsi:type="dcterms:W3CDTF">2016-04-13T09:04:00Z</dcterms:created>
  <dcterms:modified xsi:type="dcterms:W3CDTF">2020-08-24T06:49:00Z</dcterms:modified>
</cp:coreProperties>
</file>